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A3" w:rsidRPr="00041C2C" w:rsidRDefault="006F65A3" w:rsidP="00041C2C">
      <w:pPr>
        <w:jc w:val="both"/>
        <w:rPr>
          <w:rFonts w:ascii="Arial" w:hAnsi="Arial" w:cs="Arial"/>
          <w:color w:val="000000"/>
        </w:rPr>
      </w:pPr>
      <w:r w:rsidRPr="00CE68DF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16.25pt">
            <v:imagedata r:id="rId5" o:title=""/>
          </v:shape>
        </w:pict>
      </w:r>
    </w:p>
    <w:p w:rsidR="006F65A3" w:rsidRPr="00041C2C" w:rsidRDefault="006F65A3" w:rsidP="00041C2C">
      <w:pPr>
        <w:jc w:val="both"/>
        <w:rPr>
          <w:rFonts w:ascii="Arial" w:hAnsi="Arial" w:cs="Arial"/>
          <w:color w:val="000000"/>
        </w:rPr>
      </w:pPr>
    </w:p>
    <w:p w:rsidR="006F65A3" w:rsidRPr="00C26FCD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it-IT"/>
        </w:rPr>
      </w:pPr>
      <w:r w:rsidRPr="00C26FCD">
        <w:rPr>
          <w:rFonts w:ascii="Arial" w:hAnsi="Arial" w:cs="Arial"/>
          <w:b/>
          <w:color w:val="000000"/>
          <w:lang w:eastAsia="it-IT"/>
        </w:rPr>
        <w:t>Allegato</w:t>
      </w:r>
      <w:r>
        <w:rPr>
          <w:rFonts w:ascii="Arial" w:hAnsi="Arial" w:cs="Arial"/>
          <w:b/>
          <w:color w:val="000000"/>
          <w:lang w:eastAsia="it-IT"/>
        </w:rPr>
        <w:t xml:space="preserve"> 1</w:t>
      </w:r>
    </w:p>
    <w:p w:rsidR="006F65A3" w:rsidRPr="00C26FCD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it-IT"/>
        </w:rPr>
      </w:pPr>
      <w:r w:rsidRPr="00C26FCD">
        <w:rPr>
          <w:rFonts w:ascii="Arial" w:hAnsi="Arial" w:cs="Arial"/>
          <w:b/>
          <w:color w:val="000000"/>
          <w:lang w:eastAsia="it-IT"/>
        </w:rPr>
        <w:t xml:space="preserve">DOMANDA DI PARTECIPAZIONE AL PROGETTO ARTE, DESIGN E IMPRESA PER NUOVI GIOVANI TALENTI </w:t>
      </w:r>
    </w:p>
    <w:p w:rsidR="006F65A3" w:rsidRPr="00B71A76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</w:p>
    <w:p w:rsidR="006F65A3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 xml:space="preserve">Il/la sottoscritto/a …………………………………………………………………… </w:t>
      </w:r>
    </w:p>
    <w:p w:rsidR="006F65A3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 xml:space="preserve">Nato/a ……………………………… Prov. …… il ……………………………………………… </w:t>
      </w:r>
    </w:p>
    <w:p w:rsidR="006F65A3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 xml:space="preserve">Codice Fiscale ……………………………………………………….. </w:t>
      </w:r>
    </w:p>
    <w:p w:rsidR="006F65A3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 xml:space="preserve">Residente a ……………………………… Prov. … In Via ……………………………… N……. CAP………… </w:t>
      </w:r>
    </w:p>
    <w:p w:rsidR="006F65A3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 xml:space="preserve">Cellulare…………………………………….. email……………………………………………………………….. </w:t>
      </w:r>
    </w:p>
    <w:p w:rsidR="006F65A3" w:rsidRPr="00B71A76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>Pec ……………………………………………………………………..</w:t>
      </w:r>
    </w:p>
    <w:p w:rsidR="006F65A3" w:rsidRPr="00B71A76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</w:p>
    <w:p w:rsidR="006F65A3" w:rsidRPr="00B71A76" w:rsidRDefault="006F65A3" w:rsidP="00B71A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>Chiede</w:t>
      </w:r>
    </w:p>
    <w:p w:rsidR="006F65A3" w:rsidRPr="00B71A76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</w:p>
    <w:p w:rsidR="006F65A3" w:rsidRPr="00B71A76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>Di partecipare alla selezione relativa al progetto Arte Design Impresa per nuovi giovani talenti</w:t>
      </w:r>
    </w:p>
    <w:p w:rsidR="006F65A3" w:rsidRPr="00B71A76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</w:p>
    <w:p w:rsidR="006F65A3" w:rsidRPr="00B71A76" w:rsidRDefault="006F65A3" w:rsidP="00B71A7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>Dichiara</w:t>
      </w:r>
      <w:r>
        <w:rPr>
          <w:rFonts w:ascii="Arial" w:hAnsi="Arial" w:cs="Arial"/>
          <w:color w:val="000000"/>
          <w:lang w:eastAsia="it-IT"/>
        </w:rPr>
        <w:t xml:space="preserve"> (cancellare le voci che non interessano)</w:t>
      </w:r>
    </w:p>
    <w:p w:rsidR="006F65A3" w:rsidRPr="00B71A76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</w:p>
    <w:p w:rsidR="006F65A3" w:rsidRDefault="006F65A3" w:rsidP="00C26F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 xml:space="preserve">■ </w:t>
      </w:r>
      <w:r>
        <w:rPr>
          <w:rFonts w:ascii="Arial" w:hAnsi="Arial" w:cs="Arial"/>
          <w:sz w:val="22"/>
          <w:szCs w:val="22"/>
          <w:lang w:eastAsia="it-IT"/>
        </w:rPr>
        <w:t>Di essere in possesso del seguente titolo di studio:...........……………………………………..…</w:t>
      </w:r>
    </w:p>
    <w:p w:rsidR="006F65A3" w:rsidRDefault="006F65A3" w:rsidP="00C26F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conseguito presso …………………………………………………...………………il……………...……....</w:t>
      </w:r>
    </w:p>
    <w:p w:rsidR="006F65A3" w:rsidRDefault="006F65A3" w:rsidP="00C26F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>■</w:t>
      </w:r>
      <w:r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Di essere iscritto al … anno accademico del corso di laurea in …………………..……………..…..</w:t>
      </w:r>
    </w:p>
    <w:p w:rsidR="006F65A3" w:rsidRDefault="006F65A3" w:rsidP="00C26F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presso l’Università ………………………………………………………………………………….</w:t>
      </w:r>
    </w:p>
    <w:p w:rsidR="006F65A3" w:rsidRPr="00B71A76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</w:p>
    <w:p w:rsidR="006F65A3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>■ di aver preso conoscenza di tutte le clausole del bando e di accettarle totalmente senza riserva alcuna</w:t>
      </w:r>
    </w:p>
    <w:p w:rsidR="006F65A3" w:rsidRPr="00B71A76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</w:p>
    <w:p w:rsidR="006F65A3" w:rsidRPr="00041C2C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B71A76">
        <w:rPr>
          <w:rFonts w:ascii="Arial" w:hAnsi="Arial" w:cs="Arial"/>
          <w:color w:val="000000"/>
          <w:lang w:eastAsia="it-IT"/>
        </w:rPr>
        <w:t>■ di essere consapevole che l’attività di progettazione prevista dal bando non instaura in alcun modo un rapporto di lavoro e non obbliga la struttura ospitante ad una successiva assunzione o reimpiego</w:t>
      </w:r>
    </w:p>
    <w:p w:rsidR="006F65A3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</w:p>
    <w:p w:rsidR="006F65A3" w:rsidRDefault="006F65A3" w:rsidP="00C26F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 w:rsidRPr="00C26FCD">
        <w:rPr>
          <w:rFonts w:ascii="Arial" w:hAnsi="Arial" w:cs="Arial"/>
          <w:color w:val="000000"/>
          <w:lang w:eastAsia="it-IT"/>
        </w:rPr>
        <w:t>Autorizza l’Associazione Luigi Pecci ad elaborare tutti i dati personali ai sensi e per gli effetti previsti dalla</w:t>
      </w:r>
      <w:r>
        <w:rPr>
          <w:rFonts w:ascii="Arial" w:hAnsi="Arial" w:cs="Arial"/>
          <w:color w:val="000000"/>
          <w:lang w:eastAsia="it-IT"/>
        </w:rPr>
        <w:t xml:space="preserve"> </w:t>
      </w:r>
      <w:r w:rsidRPr="00C26FCD">
        <w:rPr>
          <w:rFonts w:ascii="Arial" w:hAnsi="Arial" w:cs="Arial"/>
          <w:color w:val="000000"/>
          <w:lang w:eastAsia="it-IT"/>
        </w:rPr>
        <w:t>legge italiana 196/2003 e successive modifiche</w:t>
      </w:r>
    </w:p>
    <w:p w:rsidR="006F65A3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</w:p>
    <w:p w:rsidR="006F65A3" w:rsidRPr="00041C2C" w:rsidRDefault="006F65A3" w:rsidP="00B71A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Luogo e data</w:t>
      </w:r>
      <w:r>
        <w:rPr>
          <w:rFonts w:ascii="Arial" w:hAnsi="Arial" w:cs="Arial"/>
          <w:color w:val="000000"/>
          <w:lang w:eastAsia="it-IT"/>
        </w:rPr>
        <w:tab/>
      </w:r>
      <w:r>
        <w:rPr>
          <w:rFonts w:ascii="Arial" w:hAnsi="Arial" w:cs="Arial"/>
          <w:color w:val="000000"/>
          <w:lang w:eastAsia="it-IT"/>
        </w:rPr>
        <w:tab/>
      </w:r>
      <w:r>
        <w:rPr>
          <w:rFonts w:ascii="Arial" w:hAnsi="Arial" w:cs="Arial"/>
          <w:color w:val="000000"/>
          <w:lang w:eastAsia="it-IT"/>
        </w:rPr>
        <w:tab/>
      </w:r>
      <w:r>
        <w:rPr>
          <w:rFonts w:ascii="Arial" w:hAnsi="Arial" w:cs="Arial"/>
          <w:color w:val="000000"/>
          <w:lang w:eastAsia="it-IT"/>
        </w:rPr>
        <w:tab/>
      </w:r>
      <w:r>
        <w:rPr>
          <w:rFonts w:ascii="Arial" w:hAnsi="Arial" w:cs="Arial"/>
          <w:color w:val="000000"/>
          <w:lang w:eastAsia="it-IT"/>
        </w:rPr>
        <w:tab/>
      </w:r>
      <w:r>
        <w:rPr>
          <w:rFonts w:ascii="Arial" w:hAnsi="Arial" w:cs="Arial"/>
          <w:color w:val="000000"/>
          <w:lang w:eastAsia="it-IT"/>
        </w:rPr>
        <w:tab/>
      </w:r>
      <w:r>
        <w:rPr>
          <w:rFonts w:ascii="Arial" w:hAnsi="Arial" w:cs="Arial"/>
          <w:color w:val="000000"/>
          <w:lang w:eastAsia="it-IT"/>
        </w:rPr>
        <w:tab/>
      </w:r>
      <w:r>
        <w:rPr>
          <w:rFonts w:ascii="Arial" w:hAnsi="Arial" w:cs="Arial"/>
          <w:color w:val="000000"/>
          <w:lang w:eastAsia="it-IT"/>
        </w:rPr>
        <w:tab/>
        <w:t>Firma</w:t>
      </w:r>
    </w:p>
    <w:sectPr w:rsidR="006F65A3" w:rsidRPr="00041C2C" w:rsidSect="00CC38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894"/>
    <w:multiLevelType w:val="hybridMultilevel"/>
    <w:tmpl w:val="95BA9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566055"/>
    <w:multiLevelType w:val="hybridMultilevel"/>
    <w:tmpl w:val="C85E4BD0"/>
    <w:lvl w:ilvl="0" w:tplc="BF8E4122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4302"/>
    <w:multiLevelType w:val="hybridMultilevel"/>
    <w:tmpl w:val="F3AC9D66"/>
    <w:lvl w:ilvl="0" w:tplc="E436917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4C088D0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ascii="Arial" w:eastAsia="Times New Roman" w:hAnsi="Aria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C14"/>
    <w:multiLevelType w:val="hybridMultilevel"/>
    <w:tmpl w:val="48EA9B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1A"/>
    <w:rsid w:val="00041C2C"/>
    <w:rsid w:val="0005174C"/>
    <w:rsid w:val="00090FDE"/>
    <w:rsid w:val="000B7574"/>
    <w:rsid w:val="00104368"/>
    <w:rsid w:val="00120516"/>
    <w:rsid w:val="00120527"/>
    <w:rsid w:val="00141A5E"/>
    <w:rsid w:val="00155237"/>
    <w:rsid w:val="001B06A7"/>
    <w:rsid w:val="001C0B49"/>
    <w:rsid w:val="001E7588"/>
    <w:rsid w:val="001E79E3"/>
    <w:rsid w:val="001F52FF"/>
    <w:rsid w:val="002061AA"/>
    <w:rsid w:val="002418E8"/>
    <w:rsid w:val="0024236C"/>
    <w:rsid w:val="00247722"/>
    <w:rsid w:val="002513D8"/>
    <w:rsid w:val="00257C93"/>
    <w:rsid w:val="00280B97"/>
    <w:rsid w:val="0029155A"/>
    <w:rsid w:val="002B5669"/>
    <w:rsid w:val="002D2500"/>
    <w:rsid w:val="00311BB8"/>
    <w:rsid w:val="00314858"/>
    <w:rsid w:val="003775D1"/>
    <w:rsid w:val="003F0206"/>
    <w:rsid w:val="00400C10"/>
    <w:rsid w:val="004573EE"/>
    <w:rsid w:val="00466D4A"/>
    <w:rsid w:val="00477FEE"/>
    <w:rsid w:val="004E5554"/>
    <w:rsid w:val="00501812"/>
    <w:rsid w:val="00525A4E"/>
    <w:rsid w:val="005400FF"/>
    <w:rsid w:val="005439B7"/>
    <w:rsid w:val="00561BCC"/>
    <w:rsid w:val="00575787"/>
    <w:rsid w:val="00577876"/>
    <w:rsid w:val="005862A6"/>
    <w:rsid w:val="005D491A"/>
    <w:rsid w:val="005D51D2"/>
    <w:rsid w:val="005D5728"/>
    <w:rsid w:val="00606122"/>
    <w:rsid w:val="00617B74"/>
    <w:rsid w:val="006752C0"/>
    <w:rsid w:val="00676110"/>
    <w:rsid w:val="00697BE0"/>
    <w:rsid w:val="006A0820"/>
    <w:rsid w:val="006A2E78"/>
    <w:rsid w:val="006B11F8"/>
    <w:rsid w:val="006F65A3"/>
    <w:rsid w:val="00723187"/>
    <w:rsid w:val="007807CC"/>
    <w:rsid w:val="00782BB9"/>
    <w:rsid w:val="007874F1"/>
    <w:rsid w:val="007D2C2A"/>
    <w:rsid w:val="008A737F"/>
    <w:rsid w:val="008D2903"/>
    <w:rsid w:val="008D2D60"/>
    <w:rsid w:val="008D7F7C"/>
    <w:rsid w:val="009272DD"/>
    <w:rsid w:val="009A0DEB"/>
    <w:rsid w:val="009B4C6C"/>
    <w:rsid w:val="009E304F"/>
    <w:rsid w:val="009E51E6"/>
    <w:rsid w:val="00A71F78"/>
    <w:rsid w:val="00A94194"/>
    <w:rsid w:val="00AD2FC2"/>
    <w:rsid w:val="00AE1172"/>
    <w:rsid w:val="00AE1B20"/>
    <w:rsid w:val="00AE589A"/>
    <w:rsid w:val="00AF2A5F"/>
    <w:rsid w:val="00B3132B"/>
    <w:rsid w:val="00B46B1E"/>
    <w:rsid w:val="00B71A76"/>
    <w:rsid w:val="00B824A6"/>
    <w:rsid w:val="00BA0EDB"/>
    <w:rsid w:val="00BE3308"/>
    <w:rsid w:val="00BE44D2"/>
    <w:rsid w:val="00BE5E5A"/>
    <w:rsid w:val="00BE7661"/>
    <w:rsid w:val="00C03F8F"/>
    <w:rsid w:val="00C15BFB"/>
    <w:rsid w:val="00C26FCD"/>
    <w:rsid w:val="00C435A8"/>
    <w:rsid w:val="00C50BA7"/>
    <w:rsid w:val="00C538FA"/>
    <w:rsid w:val="00C6379E"/>
    <w:rsid w:val="00C64DF4"/>
    <w:rsid w:val="00C76D36"/>
    <w:rsid w:val="00CC3882"/>
    <w:rsid w:val="00CC7020"/>
    <w:rsid w:val="00CD28B3"/>
    <w:rsid w:val="00CE68DF"/>
    <w:rsid w:val="00D12904"/>
    <w:rsid w:val="00D60EC6"/>
    <w:rsid w:val="00DF6C73"/>
    <w:rsid w:val="00E54846"/>
    <w:rsid w:val="00E55032"/>
    <w:rsid w:val="00E80BD3"/>
    <w:rsid w:val="00EF7124"/>
    <w:rsid w:val="00F36F76"/>
    <w:rsid w:val="00F6381A"/>
    <w:rsid w:val="00F71B9A"/>
    <w:rsid w:val="00F720A7"/>
    <w:rsid w:val="00F80ACC"/>
    <w:rsid w:val="00F81C57"/>
    <w:rsid w:val="00FB3AF2"/>
    <w:rsid w:val="00FE7845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7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6B1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C0B4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F7552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customStyle="1" w:styleId="nero12">
    <w:name w:val="nero12"/>
    <w:basedOn w:val="DefaultParagraphFont"/>
    <w:uiPriority w:val="99"/>
    <w:rsid w:val="009B4C6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17B74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418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36F7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Presidenza Consiglio dei Ministri</dc:title>
  <dc:subject/>
  <dc:creator>Utente di Microsoft Office</dc:creator>
  <cp:keywords/>
  <dc:description/>
  <cp:lastModifiedBy>bv24</cp:lastModifiedBy>
  <cp:revision>3</cp:revision>
  <dcterms:created xsi:type="dcterms:W3CDTF">2019-12-23T08:38:00Z</dcterms:created>
  <dcterms:modified xsi:type="dcterms:W3CDTF">2019-12-23T08:38:00Z</dcterms:modified>
</cp:coreProperties>
</file>